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37" w:rsidRDefault="00BC717E">
      <w:pPr>
        <w:jc w:val="center"/>
        <w:rPr>
          <w:b/>
          <w:bCs/>
          <w:sz w:val="28"/>
        </w:rPr>
      </w:pPr>
      <w:r w:rsidRPr="00B0325A">
        <w:rPr>
          <w:b/>
          <w:bCs/>
          <w:noProof/>
          <w:sz w:val="28"/>
          <w:szCs w:val="28"/>
          <w:lang w:eastAsia="en-GB"/>
        </w:rPr>
        <w:drawing>
          <wp:anchor distT="36576" distB="36576" distL="36576" distR="36576" simplePos="0" relativeHeight="251659264" behindDoc="0" locked="0" layoutInCell="1" allowOverlap="1" wp14:anchorId="4B0A38FB" wp14:editId="6238E533">
            <wp:simplePos x="0" y="0"/>
            <wp:positionH relativeFrom="column">
              <wp:posOffset>-19050</wp:posOffset>
            </wp:positionH>
            <wp:positionV relativeFrom="paragraph">
              <wp:posOffset>-266065</wp:posOffset>
            </wp:positionV>
            <wp:extent cx="993358" cy="1257300"/>
            <wp:effectExtent l="0" t="0" r="0" b="0"/>
            <wp:wrapNone/>
            <wp:docPr id="3" name="Picture 3" descr="Purston Infants -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rston Infants - B&amp;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358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75537">
        <w:rPr>
          <w:b/>
          <w:bCs/>
          <w:sz w:val="28"/>
        </w:rPr>
        <w:t xml:space="preserve">PURSTON  </w:t>
      </w:r>
      <w:smartTag w:uri="urn:schemas-microsoft-com:office:smarttags" w:element="PlaceType">
        <w:r w:rsidR="00E75537">
          <w:rPr>
            <w:b/>
            <w:bCs/>
            <w:sz w:val="28"/>
          </w:rPr>
          <w:t>INFANT</w:t>
        </w:r>
        <w:proofErr w:type="gramEnd"/>
        <w:r w:rsidR="00E75537">
          <w:rPr>
            <w:b/>
            <w:bCs/>
            <w:sz w:val="28"/>
          </w:rPr>
          <w:t xml:space="preserve">  SCHOOL</w:t>
        </w:r>
      </w:smartTag>
    </w:p>
    <w:p w:rsidR="00E75537" w:rsidRDefault="00E75537">
      <w:pPr>
        <w:jc w:val="center"/>
        <w:rPr>
          <w:b/>
          <w:bCs/>
        </w:rPr>
      </w:pPr>
      <w:r>
        <w:rPr>
          <w:b/>
          <w:bCs/>
        </w:rPr>
        <w:t>Nunn’s Lane, Featherstone</w:t>
      </w:r>
    </w:p>
    <w:p w:rsidR="00E75537" w:rsidRDefault="00E75537">
      <w:pPr>
        <w:jc w:val="center"/>
        <w:rPr>
          <w:b/>
          <w:bCs/>
        </w:rPr>
      </w:pPr>
      <w:r>
        <w:rPr>
          <w:b/>
          <w:bCs/>
        </w:rPr>
        <w:t>Tel:  01977 723550</w:t>
      </w:r>
    </w:p>
    <w:p w:rsidR="00E75537" w:rsidRDefault="00A23F07">
      <w:pPr>
        <w:jc w:val="center"/>
        <w:rPr>
          <w:b/>
          <w:bCs/>
        </w:rPr>
      </w:pPr>
      <w:r>
        <w:rPr>
          <w:b/>
          <w:bCs/>
        </w:rPr>
        <w:t>www.purstoninfants.co.uk</w:t>
      </w:r>
    </w:p>
    <w:p w:rsidR="00E75537" w:rsidRDefault="00E75537"/>
    <w:p w:rsidR="00BC717E" w:rsidRDefault="00BC717E" w:rsidP="001D2299"/>
    <w:p w:rsidR="00BC717E" w:rsidRDefault="00BC717E" w:rsidP="001D2299"/>
    <w:p w:rsidR="000F507A" w:rsidRDefault="000F507A" w:rsidP="001D2299"/>
    <w:p w:rsidR="00BC717E" w:rsidRDefault="00BC717E" w:rsidP="001D2299"/>
    <w:p w:rsidR="001D2299" w:rsidRDefault="00CF39CE" w:rsidP="001D2299">
      <w:r>
        <w:t>4</w:t>
      </w:r>
      <w:r w:rsidR="005C5666" w:rsidRPr="005C5666">
        <w:rPr>
          <w:vertAlign w:val="superscript"/>
        </w:rPr>
        <w:t>th</w:t>
      </w:r>
      <w:r w:rsidR="005C5666">
        <w:t xml:space="preserve"> </w:t>
      </w:r>
      <w:r>
        <w:t>January</w:t>
      </w:r>
      <w:r w:rsidR="00805886">
        <w:t xml:space="preserve"> </w:t>
      </w:r>
      <w:r w:rsidR="009E304E">
        <w:t>201</w:t>
      </w:r>
      <w:r>
        <w:t>7</w:t>
      </w:r>
    </w:p>
    <w:p w:rsidR="001D2299" w:rsidRDefault="00642567" w:rsidP="00642567">
      <w:pPr>
        <w:tabs>
          <w:tab w:val="left" w:pos="1995"/>
        </w:tabs>
      </w:pPr>
      <w:r>
        <w:tab/>
      </w:r>
    </w:p>
    <w:p w:rsidR="001D2299" w:rsidRDefault="001D2299" w:rsidP="001D2299">
      <w:r>
        <w:t>Dear Parents/Carers</w:t>
      </w:r>
      <w:r w:rsidR="00515EA1">
        <w:t xml:space="preserve"> </w:t>
      </w:r>
    </w:p>
    <w:p w:rsidR="00797689" w:rsidRDefault="00797689" w:rsidP="001D2299"/>
    <w:p w:rsidR="005C5666" w:rsidRDefault="001D2299" w:rsidP="00BC717E">
      <w:pPr>
        <w:rPr>
          <w:b/>
          <w:bCs/>
        </w:rPr>
      </w:pPr>
      <w:r>
        <w:t>After School Clubs</w:t>
      </w:r>
      <w:r w:rsidR="00BC717E">
        <w:t xml:space="preserve"> for year 2</w:t>
      </w:r>
      <w:r>
        <w:t xml:space="preserve"> will commenc</w:t>
      </w:r>
      <w:r w:rsidR="008E4F5C">
        <w:t xml:space="preserve">e </w:t>
      </w:r>
      <w:r w:rsidR="003602F4">
        <w:t>this</w:t>
      </w:r>
      <w:r w:rsidR="003E7D80">
        <w:t xml:space="preserve"> term </w:t>
      </w:r>
      <w:r w:rsidR="008E4F5C">
        <w:t xml:space="preserve">on </w:t>
      </w:r>
      <w:r w:rsidR="00CF39CE">
        <w:rPr>
          <w:b/>
        </w:rPr>
        <w:t>Thursday</w:t>
      </w:r>
      <w:r w:rsidRPr="003E7D80">
        <w:rPr>
          <w:b/>
        </w:rPr>
        <w:t xml:space="preserve"> </w:t>
      </w:r>
      <w:r w:rsidR="00CF39CE">
        <w:rPr>
          <w:b/>
        </w:rPr>
        <w:t>12</w:t>
      </w:r>
      <w:r w:rsidR="005779B3" w:rsidRPr="003E7D80">
        <w:rPr>
          <w:b/>
          <w:vertAlign w:val="superscript"/>
        </w:rPr>
        <w:t>th</w:t>
      </w:r>
      <w:r w:rsidR="005779B3">
        <w:rPr>
          <w:b/>
        </w:rPr>
        <w:t xml:space="preserve"> </w:t>
      </w:r>
      <w:r w:rsidR="00CF39CE">
        <w:rPr>
          <w:b/>
        </w:rPr>
        <w:t>January</w:t>
      </w:r>
      <w:r w:rsidR="00B90977">
        <w:rPr>
          <w:b/>
          <w:bCs/>
        </w:rPr>
        <w:t xml:space="preserve"> </w:t>
      </w:r>
      <w:r w:rsidR="00805886" w:rsidRPr="003E7D80">
        <w:rPr>
          <w:bCs/>
        </w:rPr>
        <w:t>through to</w:t>
      </w:r>
      <w:r w:rsidR="00805886">
        <w:rPr>
          <w:b/>
          <w:bCs/>
        </w:rPr>
        <w:t xml:space="preserve"> </w:t>
      </w:r>
      <w:r w:rsidR="00CF39CE">
        <w:rPr>
          <w:b/>
          <w:bCs/>
        </w:rPr>
        <w:t>Thursday 2nd February</w:t>
      </w:r>
      <w:r w:rsidR="003602F4">
        <w:rPr>
          <w:b/>
          <w:bCs/>
        </w:rPr>
        <w:t xml:space="preserve">, no clubs on Thursday 9th due to school disco. </w:t>
      </w:r>
      <w:r w:rsidR="003602F4">
        <w:rPr>
          <w:b/>
          <w:bCs/>
        </w:rPr>
        <w:t xml:space="preserve">Clubs will then continue after half term </w:t>
      </w:r>
      <w:r w:rsidR="003602F4" w:rsidRPr="00E3319C">
        <w:rPr>
          <w:bCs/>
        </w:rPr>
        <w:t>for</w:t>
      </w:r>
      <w:r w:rsidR="003E0F76">
        <w:rPr>
          <w:bCs/>
        </w:rPr>
        <w:t xml:space="preserve"> six</w:t>
      </w:r>
      <w:bookmarkStart w:id="0" w:name="_GoBack"/>
      <w:bookmarkEnd w:id="0"/>
      <w:r w:rsidR="003602F4" w:rsidRPr="00E3319C">
        <w:rPr>
          <w:bCs/>
        </w:rPr>
        <w:t xml:space="preserve"> weeks from</w:t>
      </w:r>
      <w:r w:rsidR="003602F4">
        <w:rPr>
          <w:b/>
          <w:bCs/>
        </w:rPr>
        <w:t xml:space="preserve"> </w:t>
      </w:r>
      <w:r w:rsidR="003602F4">
        <w:rPr>
          <w:b/>
          <w:bCs/>
        </w:rPr>
        <w:t xml:space="preserve">Thursday 23rd </w:t>
      </w:r>
      <w:r w:rsidR="003602F4">
        <w:rPr>
          <w:b/>
          <w:bCs/>
        </w:rPr>
        <w:t>February</w:t>
      </w:r>
      <w:r w:rsidR="003602F4">
        <w:rPr>
          <w:b/>
        </w:rPr>
        <w:t xml:space="preserve"> to Thursday 30th March.</w:t>
      </w:r>
    </w:p>
    <w:p w:rsidR="00212318" w:rsidRDefault="0042600F" w:rsidP="005C5666">
      <w:pPr>
        <w:jc w:val="distribute"/>
      </w:pPr>
      <w:r>
        <w:t xml:space="preserve"> </w:t>
      </w:r>
    </w:p>
    <w:p w:rsidR="001D2299" w:rsidRPr="006D4806" w:rsidRDefault="0042600F" w:rsidP="001D2299">
      <w:r>
        <w:t>The clubs</w:t>
      </w:r>
      <w:r w:rsidR="005C5666">
        <w:t xml:space="preserve"> will be</w:t>
      </w:r>
      <w:r>
        <w:t xml:space="preserve"> available</w:t>
      </w:r>
      <w:r w:rsidR="00CF39CE">
        <w:t xml:space="preserve"> on Thurs</w:t>
      </w:r>
      <w:r w:rsidR="005C5666">
        <w:t>days</w:t>
      </w:r>
      <w:r w:rsidR="001D2299">
        <w:t xml:space="preserve"> </w:t>
      </w:r>
      <w:r w:rsidR="00BC717E">
        <w:t xml:space="preserve">only </w:t>
      </w:r>
      <w:r w:rsidR="001D2299">
        <w:t>at 3.15 – 4.00 pm.</w:t>
      </w:r>
      <w:r w:rsidR="009C5F58">
        <w:t xml:space="preserve"> </w:t>
      </w:r>
      <w:r w:rsidR="001D2299">
        <w:t>Once again places will be offered on a first come, first served basis as numbers f</w:t>
      </w:r>
      <w:r w:rsidR="009B3941">
        <w:t>or each activity are limited.</w:t>
      </w:r>
      <w:r w:rsidR="001D2299">
        <w:t xml:space="preserve"> </w:t>
      </w:r>
      <w:r w:rsidR="004013F1">
        <w:t>We will try our best to accommodate all children with a club of their choice, howev</w:t>
      </w:r>
      <w:r w:rsidR="009C5F58">
        <w:t>er the demand is</w:t>
      </w:r>
      <w:r w:rsidR="004013F1">
        <w:t xml:space="preserve"> usually very high and therefore this is not always possible.</w:t>
      </w:r>
      <w:r w:rsidR="009C5F58" w:rsidRPr="009C5F58">
        <w:t xml:space="preserve"> </w:t>
      </w:r>
      <w:r w:rsidR="004013F1">
        <w:t>It is expected</w:t>
      </w:r>
      <w:r w:rsidR="009C5F58">
        <w:t>,</w:t>
      </w:r>
      <w:r w:rsidR="004013F1">
        <w:t xml:space="preserve"> </w:t>
      </w:r>
      <w:r w:rsidR="00746E93">
        <w:t xml:space="preserve">that </w:t>
      </w:r>
      <w:r w:rsidR="004013F1">
        <w:t>if your child is given a place</w:t>
      </w:r>
      <w:r w:rsidR="009C5F58">
        <w:t xml:space="preserve">, </w:t>
      </w:r>
      <w:r w:rsidR="004013F1">
        <w:t>they should attend every week.</w:t>
      </w:r>
      <w:r w:rsidR="00212318">
        <w:t xml:space="preserve"> </w:t>
      </w:r>
      <w:r w:rsidR="001D2299">
        <w:t>Children must be collected</w:t>
      </w:r>
      <w:r w:rsidR="00BF64AE">
        <w:t xml:space="preserve"> promptly at 4</w:t>
      </w:r>
      <w:r w:rsidR="001C682B">
        <w:t>.</w:t>
      </w:r>
      <w:r w:rsidR="00BF64AE">
        <w:t>00 pm from thei</w:t>
      </w:r>
      <w:r w:rsidR="00797689">
        <w:t>r classroom door</w:t>
      </w:r>
      <w:r w:rsidR="00BF64AE">
        <w:t>.</w:t>
      </w:r>
    </w:p>
    <w:p w:rsidR="00212318" w:rsidRDefault="00212318" w:rsidP="001D2299"/>
    <w:p w:rsidR="001D2299" w:rsidRDefault="00212318" w:rsidP="001D2299">
      <w:r>
        <w:t xml:space="preserve">Here is this </w:t>
      </w:r>
      <w:r w:rsidR="00BC717E">
        <w:t xml:space="preserve">half </w:t>
      </w:r>
      <w:r>
        <w:t>terms list of available activities:-</w:t>
      </w:r>
    </w:p>
    <w:p w:rsidR="00212318" w:rsidRDefault="00212318" w:rsidP="001D2299"/>
    <w:p w:rsidR="00F84F22" w:rsidRDefault="00BC717E" w:rsidP="00BC717E">
      <w:pPr>
        <w:pStyle w:val="ListParagraph"/>
        <w:numPr>
          <w:ilvl w:val="0"/>
          <w:numId w:val="2"/>
        </w:numPr>
      </w:pPr>
      <w:r>
        <w:t>Maths</w:t>
      </w:r>
      <w:r w:rsidR="00CF39CE">
        <w:t xml:space="preserve"> Games</w:t>
      </w:r>
      <w:r>
        <w:t xml:space="preserve"> club</w:t>
      </w:r>
    </w:p>
    <w:p w:rsidR="00BC717E" w:rsidRDefault="00CF39CE" w:rsidP="00BC717E">
      <w:pPr>
        <w:pStyle w:val="ListParagraph"/>
        <w:numPr>
          <w:ilvl w:val="0"/>
          <w:numId w:val="2"/>
        </w:numPr>
      </w:pPr>
      <w:r>
        <w:t>Literacy Games</w:t>
      </w:r>
      <w:r w:rsidR="00BC717E">
        <w:t xml:space="preserve"> club</w:t>
      </w:r>
    </w:p>
    <w:p w:rsidR="00BC717E" w:rsidRDefault="00BC717E" w:rsidP="00BC717E"/>
    <w:p w:rsidR="00BC717E" w:rsidRPr="000F507A" w:rsidRDefault="000F507A" w:rsidP="00BC717E">
      <w:r>
        <w:t>We would encourage all year 2 children to attend.</w:t>
      </w:r>
      <w:r w:rsidRPr="000F507A">
        <w:t xml:space="preserve"> </w:t>
      </w:r>
      <w:r>
        <w:t xml:space="preserve">Please complete the reply slip below </w:t>
      </w:r>
      <w:r w:rsidRPr="00A23F07">
        <w:t>and</w:t>
      </w:r>
      <w:r w:rsidRPr="00A23F07">
        <w:rPr>
          <w:b/>
        </w:rPr>
        <w:t xml:space="preserve"> return to your class teacher</w:t>
      </w:r>
      <w:r>
        <w:t xml:space="preserve"> as soon as possible.</w:t>
      </w:r>
    </w:p>
    <w:p w:rsidR="000F507A" w:rsidRDefault="000F507A" w:rsidP="00BC717E"/>
    <w:p w:rsidR="00237CFB" w:rsidRDefault="00237CFB" w:rsidP="001D2299"/>
    <w:p w:rsidR="001D2299" w:rsidRDefault="001D2299" w:rsidP="001D2299">
      <w:r>
        <w:t>Yours sincerely</w:t>
      </w:r>
    </w:p>
    <w:p w:rsidR="001D2299" w:rsidRDefault="001D2299" w:rsidP="001D2299"/>
    <w:p w:rsidR="001D2299" w:rsidRDefault="000F507A" w:rsidP="001D2299">
      <w:r>
        <w:t>S Leather</w:t>
      </w:r>
      <w:r w:rsidR="00063D24">
        <w:t xml:space="preserve"> (M</w:t>
      </w:r>
      <w:r>
        <w:t>iss</w:t>
      </w:r>
      <w:r w:rsidR="00063D24">
        <w:t>)</w:t>
      </w:r>
    </w:p>
    <w:p w:rsidR="001D2299" w:rsidRDefault="001D2299" w:rsidP="001D2299">
      <w:pPr>
        <w:pBdr>
          <w:bottom w:val="single" w:sz="12" w:space="1" w:color="auto"/>
        </w:pBdr>
      </w:pPr>
      <w:r>
        <w:t>Headteacher</w:t>
      </w:r>
    </w:p>
    <w:p w:rsidR="001D2299" w:rsidRDefault="001D2299" w:rsidP="001D2299"/>
    <w:p w:rsidR="001D2299" w:rsidRDefault="001D2299" w:rsidP="001D2299">
      <w:r>
        <w:t xml:space="preserve">My child ………………………………………….. Class ……………… wishes to attend </w:t>
      </w:r>
    </w:p>
    <w:p w:rsidR="001D2299" w:rsidRDefault="001D2299" w:rsidP="001D2299"/>
    <w:p w:rsidR="001D2299" w:rsidRDefault="001D2299" w:rsidP="001D2299">
      <w:r>
        <w:t>*…………………………………………</w:t>
      </w:r>
      <w:r>
        <w:tab/>
        <w:t>(First Choice)</w:t>
      </w:r>
      <w:r>
        <w:tab/>
      </w:r>
    </w:p>
    <w:p w:rsidR="001D2299" w:rsidRDefault="001D2299" w:rsidP="001D2299"/>
    <w:p w:rsidR="001D2299" w:rsidRDefault="001D2299" w:rsidP="001D2299">
      <w:r>
        <w:t>*…………………………………………</w:t>
      </w:r>
      <w:r>
        <w:tab/>
        <w:t>(Second Choice)</w:t>
      </w:r>
    </w:p>
    <w:p w:rsidR="00056410" w:rsidRDefault="00056410" w:rsidP="001D2299"/>
    <w:p w:rsidR="001D2299" w:rsidRDefault="001D2299" w:rsidP="001D2299"/>
    <w:p w:rsidR="001D2299" w:rsidRDefault="001D2299" w:rsidP="001D2299">
      <w:r>
        <w:t>Signed ………………………………………. Parent/Carer    Date …………………………..</w:t>
      </w:r>
    </w:p>
    <w:p w:rsidR="001D2299" w:rsidRDefault="001D2299">
      <w:r>
        <w:t xml:space="preserve">* Please insert the activity </w:t>
      </w:r>
    </w:p>
    <w:sectPr w:rsidR="001D2299" w:rsidSect="006D4806">
      <w:pgSz w:w="11907" w:h="16840" w:code="9"/>
      <w:pgMar w:top="720" w:right="720" w:bottom="720" w:left="720" w:header="709" w:footer="107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B3212"/>
    <w:multiLevelType w:val="hybridMultilevel"/>
    <w:tmpl w:val="4B6CC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53596"/>
    <w:multiLevelType w:val="hybridMultilevel"/>
    <w:tmpl w:val="0610DF94"/>
    <w:lvl w:ilvl="0" w:tplc="7A14BE96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99"/>
    <w:rsid w:val="00007E83"/>
    <w:rsid w:val="00056410"/>
    <w:rsid w:val="00063D24"/>
    <w:rsid w:val="00081866"/>
    <w:rsid w:val="000F2436"/>
    <w:rsid w:val="000F507A"/>
    <w:rsid w:val="001A1E49"/>
    <w:rsid w:val="001C682B"/>
    <w:rsid w:val="001D2299"/>
    <w:rsid w:val="001E37C7"/>
    <w:rsid w:val="001F1C10"/>
    <w:rsid w:val="00212318"/>
    <w:rsid w:val="00237CFB"/>
    <w:rsid w:val="00237E30"/>
    <w:rsid w:val="0024328B"/>
    <w:rsid w:val="002D6158"/>
    <w:rsid w:val="00320A07"/>
    <w:rsid w:val="003602F4"/>
    <w:rsid w:val="003A6E52"/>
    <w:rsid w:val="003E0F76"/>
    <w:rsid w:val="003E7D80"/>
    <w:rsid w:val="004013F1"/>
    <w:rsid w:val="0042600F"/>
    <w:rsid w:val="0048358A"/>
    <w:rsid w:val="004C18A1"/>
    <w:rsid w:val="004F3203"/>
    <w:rsid w:val="00515EA1"/>
    <w:rsid w:val="005779B3"/>
    <w:rsid w:val="005865FB"/>
    <w:rsid w:val="005A268C"/>
    <w:rsid w:val="005C5666"/>
    <w:rsid w:val="00600F0D"/>
    <w:rsid w:val="00616CC9"/>
    <w:rsid w:val="00630749"/>
    <w:rsid w:val="00642567"/>
    <w:rsid w:val="006937CD"/>
    <w:rsid w:val="006A468F"/>
    <w:rsid w:val="006D3BFB"/>
    <w:rsid w:val="006D4806"/>
    <w:rsid w:val="006F1A7E"/>
    <w:rsid w:val="00746E93"/>
    <w:rsid w:val="00764A24"/>
    <w:rsid w:val="00767FD3"/>
    <w:rsid w:val="00797689"/>
    <w:rsid w:val="00805886"/>
    <w:rsid w:val="00840AFB"/>
    <w:rsid w:val="00856AE2"/>
    <w:rsid w:val="00881FDB"/>
    <w:rsid w:val="008E4F5C"/>
    <w:rsid w:val="00934338"/>
    <w:rsid w:val="009B3941"/>
    <w:rsid w:val="009C5F58"/>
    <w:rsid w:val="009E304E"/>
    <w:rsid w:val="00A23F07"/>
    <w:rsid w:val="00B90977"/>
    <w:rsid w:val="00BC717E"/>
    <w:rsid w:val="00BF64AE"/>
    <w:rsid w:val="00C523B5"/>
    <w:rsid w:val="00CF39CE"/>
    <w:rsid w:val="00D34381"/>
    <w:rsid w:val="00D63737"/>
    <w:rsid w:val="00D67A10"/>
    <w:rsid w:val="00D831BB"/>
    <w:rsid w:val="00DB171B"/>
    <w:rsid w:val="00DC4154"/>
    <w:rsid w:val="00E1207E"/>
    <w:rsid w:val="00E74A26"/>
    <w:rsid w:val="00E75537"/>
    <w:rsid w:val="00EF6AE9"/>
    <w:rsid w:val="00F369E8"/>
    <w:rsid w:val="00F54263"/>
    <w:rsid w:val="00F8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1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-1\AppData\Roaming\Microsoft\Templates\Letter%20head%20to%20par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to parents</Template>
  <TotalTime>14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PURSTON  INFANT  SCHOOL</vt:lpstr>
    </vt:vector>
  </TitlesOfParts>
  <Company>WMDC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PURSTON  INFANT  SCHOOL</dc:title>
  <dc:creator>cookie</dc:creator>
  <cp:lastModifiedBy>Admin1</cp:lastModifiedBy>
  <cp:revision>5</cp:revision>
  <cp:lastPrinted>2017-01-04T12:14:00Z</cp:lastPrinted>
  <dcterms:created xsi:type="dcterms:W3CDTF">2017-01-03T15:37:00Z</dcterms:created>
  <dcterms:modified xsi:type="dcterms:W3CDTF">2017-01-04T12:16:00Z</dcterms:modified>
</cp:coreProperties>
</file>